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0" w:rsidRDefault="009C59A0" w:rsidP="007E3920"/>
    <w:p w:rsidR="00D022A3" w:rsidRDefault="00D022A3" w:rsidP="007E3920"/>
    <w:p w:rsidR="00D022A3" w:rsidRDefault="00D022A3" w:rsidP="00D022A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DĚTSKÉ HŘIŠTĚ</w:t>
      </w:r>
    </w:p>
    <w:p w:rsidR="00D022A3" w:rsidRDefault="00D022A3" w:rsidP="00D022A3">
      <w:pPr>
        <w:jc w:val="center"/>
        <w:rPr>
          <w:b/>
          <w:sz w:val="56"/>
          <w:szCs w:val="56"/>
        </w:rPr>
      </w:pPr>
    </w:p>
    <w:p w:rsidR="00D022A3" w:rsidRDefault="00D022A3" w:rsidP="00D022A3">
      <w:pPr>
        <w:rPr>
          <w:b/>
        </w:rPr>
      </w:pPr>
    </w:p>
    <w:p w:rsidR="00D022A3" w:rsidRDefault="00D022A3" w:rsidP="00D022A3">
      <w:pPr>
        <w:rPr>
          <w:b/>
        </w:rPr>
      </w:pPr>
    </w:p>
    <w:p w:rsidR="00D022A3" w:rsidRDefault="00D022A3" w:rsidP="00D022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PROVOZNÍ DOBA  - do </w:t>
      </w:r>
      <w:proofErr w:type="gramStart"/>
      <w:r>
        <w:rPr>
          <w:b/>
          <w:sz w:val="44"/>
          <w:szCs w:val="44"/>
        </w:rPr>
        <w:t>30.06.2020</w:t>
      </w:r>
      <w:proofErr w:type="gramEnd"/>
    </w:p>
    <w:p w:rsidR="00D022A3" w:rsidRDefault="00D022A3" w:rsidP="00D022A3">
      <w:pPr>
        <w:rPr>
          <w:b/>
          <w:sz w:val="44"/>
          <w:szCs w:val="44"/>
        </w:rPr>
      </w:pPr>
    </w:p>
    <w:p w:rsidR="00D022A3" w:rsidRDefault="00D022A3" w:rsidP="00D022A3">
      <w:pPr>
        <w:rPr>
          <w:b/>
        </w:rPr>
      </w:pPr>
    </w:p>
    <w:p w:rsidR="00D022A3" w:rsidRDefault="00D022A3" w:rsidP="00D022A3">
      <w:pPr>
        <w:rPr>
          <w:b/>
        </w:rPr>
      </w:pPr>
    </w:p>
    <w:p w:rsidR="00D022A3" w:rsidRDefault="00D022A3" w:rsidP="00D022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 – PÁ      </w:t>
      </w:r>
      <w:r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:00 -  1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:00 </w:t>
      </w:r>
      <w:r>
        <w:rPr>
          <w:b/>
          <w:sz w:val="40"/>
          <w:szCs w:val="40"/>
        </w:rPr>
        <w:t xml:space="preserve"> veřejnost</w:t>
      </w:r>
      <w:r>
        <w:rPr>
          <w:b/>
          <w:sz w:val="40"/>
          <w:szCs w:val="40"/>
        </w:rPr>
        <w:t xml:space="preserve"> </w:t>
      </w:r>
    </w:p>
    <w:p w:rsidR="00D022A3" w:rsidRDefault="00D022A3" w:rsidP="00D022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1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:00 -  </w:t>
      </w:r>
      <w:r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 xml:space="preserve">:00  </w:t>
      </w:r>
      <w:r>
        <w:rPr>
          <w:b/>
          <w:sz w:val="40"/>
          <w:szCs w:val="40"/>
        </w:rPr>
        <w:t>pouze ZŠ Hroznětín</w:t>
      </w:r>
    </w:p>
    <w:p w:rsidR="00D022A3" w:rsidRDefault="00D022A3" w:rsidP="00D022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15:00 -  20</w:t>
      </w:r>
      <w:r>
        <w:rPr>
          <w:b/>
          <w:sz w:val="40"/>
          <w:szCs w:val="40"/>
        </w:rPr>
        <w:t xml:space="preserve">:00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veřejnost</w:t>
      </w:r>
    </w:p>
    <w:p w:rsidR="00D022A3" w:rsidRDefault="00D022A3" w:rsidP="00D022A3">
      <w:pPr>
        <w:rPr>
          <w:b/>
          <w:sz w:val="40"/>
          <w:szCs w:val="40"/>
        </w:rPr>
      </w:pPr>
    </w:p>
    <w:p w:rsidR="00D022A3" w:rsidRDefault="00D022A3" w:rsidP="00D022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 – NE     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10:00 </w:t>
      </w:r>
      <w:r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 xml:space="preserve"> 20:00  veřejnost</w:t>
      </w:r>
    </w:p>
    <w:p w:rsidR="00D022A3" w:rsidRDefault="00D022A3" w:rsidP="00D022A3">
      <w:pPr>
        <w:rPr>
          <w:b/>
          <w:sz w:val="40"/>
          <w:szCs w:val="40"/>
        </w:rPr>
      </w:pPr>
    </w:p>
    <w:p w:rsidR="00D022A3" w:rsidRDefault="00D022A3" w:rsidP="00D022A3">
      <w:pPr>
        <w:rPr>
          <w:b/>
          <w:sz w:val="40"/>
          <w:szCs w:val="40"/>
        </w:rPr>
      </w:pPr>
    </w:p>
    <w:p w:rsidR="00D022A3" w:rsidRDefault="00D022A3" w:rsidP="00D022A3">
      <w:pPr>
        <w:rPr>
          <w:b/>
          <w:sz w:val="40"/>
          <w:szCs w:val="40"/>
        </w:rPr>
      </w:pPr>
    </w:p>
    <w:p w:rsidR="00D022A3" w:rsidRDefault="00D022A3" w:rsidP="00D022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Upozorňujeme veřejnost na povinnost dodržovat veškerá nařízení Ministerstva zdravotnictví a vlády ČR s ohledem na vývoj pandemie </w:t>
      </w:r>
      <w:proofErr w:type="spellStart"/>
      <w:r>
        <w:rPr>
          <w:b/>
          <w:sz w:val="40"/>
          <w:szCs w:val="40"/>
        </w:rPr>
        <w:t>Covid</w:t>
      </w:r>
      <w:proofErr w:type="spellEnd"/>
      <w:r>
        <w:rPr>
          <w:b/>
          <w:sz w:val="40"/>
          <w:szCs w:val="40"/>
        </w:rPr>
        <w:t xml:space="preserve"> 19.</w:t>
      </w:r>
    </w:p>
    <w:p w:rsidR="00D022A3" w:rsidRDefault="00D022A3" w:rsidP="00D022A3">
      <w:pPr>
        <w:rPr>
          <w:b/>
          <w:sz w:val="40"/>
          <w:szCs w:val="40"/>
        </w:rPr>
      </w:pPr>
    </w:p>
    <w:p w:rsidR="00D022A3" w:rsidRDefault="00D022A3" w:rsidP="00D022A3">
      <w:pPr>
        <w:rPr>
          <w:b/>
          <w:sz w:val="40"/>
          <w:szCs w:val="40"/>
        </w:rPr>
      </w:pPr>
    </w:p>
    <w:p w:rsidR="00D022A3" w:rsidRDefault="00D022A3" w:rsidP="00D022A3">
      <w:pPr>
        <w:rPr>
          <w:b/>
          <w:sz w:val="40"/>
          <w:szCs w:val="40"/>
        </w:rPr>
      </w:pPr>
    </w:p>
    <w:p w:rsidR="00D022A3" w:rsidRPr="007E3920" w:rsidRDefault="00D022A3" w:rsidP="00D022A3">
      <w:r>
        <w:rPr>
          <w:b/>
        </w:rPr>
        <w:t xml:space="preserve">                                                Martin Maleček - s</w:t>
      </w:r>
    </w:p>
    <w:sectPr w:rsidR="00D022A3" w:rsidRPr="007E3920">
      <w:headerReference w:type="default" r:id="rId6"/>
      <w:footerReference w:type="default" r:id="rId7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13" w:rsidRDefault="00734D13">
      <w:r>
        <w:separator/>
      </w:r>
    </w:p>
  </w:endnote>
  <w:endnote w:type="continuationSeparator" w:id="0">
    <w:p w:rsidR="00734D13" w:rsidRDefault="007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9C59A0">
    <w:pPr>
      <w:pStyle w:val="Zpat"/>
    </w:pPr>
    <w:r>
      <w:rPr>
        <w:noProof/>
        <w:sz w:val="20"/>
      </w:rPr>
      <w:pict>
        <v:line id="_x0000_s2050" style="position:absolute;z-index:2" from="0,10.65pt" to="450pt,10.65pt"/>
      </w:pict>
    </w:r>
  </w:p>
  <w:p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13" w:rsidRDefault="00734D13">
      <w:r>
        <w:separator/>
      </w:r>
    </w:p>
  </w:footnote>
  <w:footnote w:type="continuationSeparator" w:id="0">
    <w:p w:rsidR="00734D13" w:rsidRDefault="0073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9C59A0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586" w:dyaOrig="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37.85pt;height:43.7pt;z-index:1">
          <v:imagedata r:id="rId1" o:title=""/>
          <w10:wrap type="square"/>
        </v:shape>
        <o:OLEObject Type="Embed" ProgID="Word.Picture.8" ShapeID="_x0000_s2049" DrawAspect="Content" ObjectID="_1651387360" r:id="rId2"/>
      </w:object>
    </w:r>
    <w:r>
      <w:rPr>
        <w:rFonts w:ascii="Monotype Corsiva" w:hAnsi="Monotype Corsiva" w:cs="Arial"/>
        <w:b/>
        <w:bCs/>
        <w:sz w:val="44"/>
      </w:rPr>
      <w:t>Město Hroznětín</w:t>
    </w:r>
  </w:p>
  <w:p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:rsidR="009C59A0" w:rsidRDefault="00FB7971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Pr="00E355CE">
        <w:rPr>
          <w:rStyle w:val="Hypertextovodkaz"/>
          <w:rFonts w:ascii="Tahoma" w:hAnsi="Tahoma" w:cs="Tahoma"/>
          <w:b/>
          <w:bCs/>
          <w:sz w:val="18"/>
        </w:rPr>
        <w:t>http://www</w:t>
      </w:r>
      <w:r w:rsidRPr="00E355CE">
        <w:rPr>
          <w:rStyle w:val="Hypertextovodkaz"/>
          <w:rFonts w:ascii="Tahoma" w:hAnsi="Tahoma" w:cs="Tahoma"/>
          <w:b/>
          <w:bCs/>
          <w:sz w:val="18"/>
        </w:rPr>
        <w:t>.</w:t>
      </w:r>
      <w:r w:rsidRPr="00E355CE">
        <w:rPr>
          <w:rStyle w:val="Hypertextovodkaz"/>
          <w:rFonts w:ascii="Tahoma" w:hAnsi="Tahoma" w:cs="Tahoma"/>
          <w:b/>
          <w:bCs/>
          <w:sz w:val="18"/>
        </w:rPr>
        <w:t>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Pr="00FB7971">
      <w:rPr>
        <w:rFonts w:ascii="Tahoma" w:hAnsi="Tahoma" w:cs="Tahoma"/>
        <w:b/>
        <w:bCs/>
        <w:sz w:val="18"/>
      </w:rPr>
      <w:t>urad@mestohroznetin.cz</w:t>
    </w:r>
  </w:p>
  <w:p w:rsidR="009C59A0" w:rsidRDefault="009C59A0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w:pict>
        <v:line id="_x0000_s2051" style="position:absolute;left:0;text-align:left;z-index:3" from="0,7.35pt" to="450pt,7.3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sDel="0" w:inkAnnotation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2A3"/>
    <w:rsid w:val="00734D13"/>
    <w:rsid w:val="007E3920"/>
    <w:rsid w:val="009C59A0"/>
    <w:rsid w:val="00D022A3"/>
    <w:rsid w:val="00FB7971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C1A8EC5-AD68-4113-9A99-8B5DEE89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2A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Oznámení   </vt:lpstr>
    </vt:vector>
  </TitlesOfParts>
  <Company>Obecní úřad Hroznětín</Company>
  <LinksUpToDate>false</LinksUpToDate>
  <CharactersWithSpaces>458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starosta</dc:creator>
  <cp:keywords/>
  <dc:description/>
  <cp:lastModifiedBy>Martin Maleček</cp:lastModifiedBy>
  <cp:revision>1</cp:revision>
  <cp:lastPrinted>2020-05-19T07:56:00Z</cp:lastPrinted>
  <dcterms:created xsi:type="dcterms:W3CDTF">2020-05-19T07:53:00Z</dcterms:created>
  <dcterms:modified xsi:type="dcterms:W3CDTF">2020-05-19T07:56:00Z</dcterms:modified>
</cp:coreProperties>
</file>