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A0" w:rsidRDefault="009C59A0" w:rsidP="007E3920"/>
    <w:p w:rsidR="00C03D64" w:rsidRDefault="00C03D64" w:rsidP="007E3920">
      <w:pPr>
        <w:rPr>
          <w:b/>
          <w:sz w:val="32"/>
          <w:szCs w:val="32"/>
        </w:rPr>
      </w:pPr>
    </w:p>
    <w:p w:rsidR="00C03D64" w:rsidRDefault="00C03D64" w:rsidP="007E39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C03D64">
        <w:rPr>
          <w:b/>
          <w:sz w:val="32"/>
          <w:szCs w:val="32"/>
        </w:rPr>
        <w:t>OZNÁMENÍ</w:t>
      </w:r>
    </w:p>
    <w:p w:rsidR="00C03D64" w:rsidRPr="00C03D64" w:rsidRDefault="00C03D64" w:rsidP="007E3920">
      <w:pPr>
        <w:rPr>
          <w:b/>
          <w:sz w:val="32"/>
          <w:szCs w:val="32"/>
        </w:rPr>
      </w:pPr>
    </w:p>
    <w:p w:rsidR="00C03D64" w:rsidRDefault="00C03D64" w:rsidP="007E3920"/>
    <w:p w:rsidR="00C03D64" w:rsidRDefault="00C03D64" w:rsidP="007E3920"/>
    <w:p w:rsidR="00C03D64" w:rsidRDefault="00C03D64" w:rsidP="00C03D64">
      <w:pPr>
        <w:jc w:val="center"/>
        <w:rPr>
          <w:b/>
        </w:rPr>
      </w:pPr>
      <w:r w:rsidRPr="00C03D64">
        <w:rPr>
          <w:b/>
        </w:rPr>
        <w:t xml:space="preserve">V době od </w:t>
      </w:r>
      <w:proofErr w:type="gramStart"/>
      <w:r w:rsidRPr="00C03D64">
        <w:rPr>
          <w:b/>
        </w:rPr>
        <w:t>24.7.2021</w:t>
      </w:r>
      <w:proofErr w:type="gramEnd"/>
      <w:r w:rsidRPr="00C03D64">
        <w:rPr>
          <w:b/>
        </w:rPr>
        <w:t xml:space="preserve"> do 8.8.2021 čerpám řádnou dovolenou. V případě neodkladné záležitosti volejte místostarostu města pana Janského na tel č. 731613844. Je možné mě v této </w:t>
      </w:r>
      <w:proofErr w:type="gramStart"/>
      <w:r w:rsidRPr="00C03D64">
        <w:rPr>
          <w:b/>
        </w:rPr>
        <w:t>době  v případě</w:t>
      </w:r>
      <w:proofErr w:type="gramEnd"/>
      <w:r w:rsidRPr="00C03D64">
        <w:rPr>
          <w:b/>
        </w:rPr>
        <w:t xml:space="preserve"> nutnosti zaslat </w:t>
      </w:r>
      <w:proofErr w:type="spellStart"/>
      <w:r w:rsidRPr="00C03D64">
        <w:rPr>
          <w:b/>
        </w:rPr>
        <w:t>sms</w:t>
      </w:r>
      <w:proofErr w:type="spellEnd"/>
      <w:r w:rsidRPr="00C03D64">
        <w:rPr>
          <w:b/>
        </w:rPr>
        <w:t xml:space="preserve"> zprávu na můj telefon 724181464 a já se Vám následně dle možností ozvu zpět. Úřednice na městském úřadě jsou Vám k dispozici v provozní době úřadu.</w:t>
      </w:r>
    </w:p>
    <w:p w:rsidR="00C03D64" w:rsidRDefault="00C03D64" w:rsidP="00C03D64">
      <w:pPr>
        <w:rPr>
          <w:b/>
        </w:rPr>
      </w:pPr>
    </w:p>
    <w:p w:rsidR="00C03D64" w:rsidRDefault="00C03D64" w:rsidP="00C03D64">
      <w:pPr>
        <w:rPr>
          <w:b/>
        </w:rPr>
      </w:pPr>
    </w:p>
    <w:p w:rsidR="00C03D64" w:rsidRDefault="00C03D64" w:rsidP="00C03D64">
      <w:pPr>
        <w:rPr>
          <w:b/>
        </w:rPr>
      </w:pPr>
    </w:p>
    <w:p w:rsidR="00C03D64" w:rsidRPr="00C03D64" w:rsidRDefault="00C03D64" w:rsidP="00C03D64">
      <w:pPr>
        <w:rPr>
          <w:b/>
        </w:rPr>
      </w:pPr>
      <w:r>
        <w:rPr>
          <w:b/>
        </w:rPr>
        <w:t xml:space="preserve">                                                                                    Martin Maleček-starosta</w:t>
      </w:r>
      <w:bookmarkStart w:id="0" w:name="_GoBack"/>
      <w:bookmarkEnd w:id="0"/>
    </w:p>
    <w:sectPr w:rsidR="00C03D64" w:rsidRPr="00C03D64">
      <w:headerReference w:type="default" r:id="rId6"/>
      <w:footerReference w:type="default" r:id="rId7"/>
      <w:pgSz w:w="11906" w:h="16838"/>
      <w:pgMar w:top="19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3C" w:rsidRDefault="0005393C">
      <w:r>
        <w:separator/>
      </w:r>
    </w:p>
  </w:endnote>
  <w:endnote w:type="continuationSeparator" w:id="0">
    <w:p w:rsidR="0005393C" w:rsidRDefault="0005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0" w:rsidRDefault="009C59A0">
    <w:pPr>
      <w:pStyle w:val="Zpat"/>
    </w:pPr>
    <w:r>
      <w:rPr>
        <w:noProof/>
        <w:sz w:val="20"/>
      </w:rPr>
      <w:pict>
        <v:line id="_x0000_s2050" style="position:absolute;z-index:2" from="0,10.65pt" to="450pt,10.65pt"/>
      </w:pict>
    </w:r>
  </w:p>
  <w:p w:rsidR="009C59A0" w:rsidRDefault="009C59A0">
    <w:pPr>
      <w:pStyle w:val="Zpat"/>
      <w:rPr>
        <w:sz w:val="18"/>
      </w:rPr>
    </w:pPr>
    <w:r>
      <w:rPr>
        <w:sz w:val="18"/>
      </w:rPr>
      <w:t>IČO 00254592</w:t>
    </w:r>
    <w:r>
      <w:rPr>
        <w:sz w:val="18"/>
      </w:rPr>
      <w:tab/>
      <w:t xml:space="preserve"> číslo účtu 2424-341/0100</w:t>
    </w:r>
    <w:r>
      <w:rPr>
        <w:sz w:val="18"/>
      </w:rPr>
      <w:tab/>
      <w:t>tel. +420 353 618 201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3C" w:rsidRDefault="0005393C">
      <w:r>
        <w:separator/>
      </w:r>
    </w:p>
  </w:footnote>
  <w:footnote w:type="continuationSeparator" w:id="0">
    <w:p w:rsidR="0005393C" w:rsidRDefault="0005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0" w:rsidRDefault="009C59A0">
    <w:pPr>
      <w:pStyle w:val="Zhlav"/>
      <w:tabs>
        <w:tab w:val="left" w:pos="900"/>
      </w:tabs>
      <w:jc w:val="center"/>
      <w:rPr>
        <w:rFonts w:ascii="Monotype Corsiva" w:hAnsi="Monotype Corsiva" w:cs="Arial"/>
        <w:b/>
        <w:bCs/>
        <w:sz w:val="44"/>
      </w:rPr>
    </w:pPr>
    <w:r>
      <w:rPr>
        <w:rFonts w:ascii="Monotype Corsiva" w:hAnsi="Monotype Corsiva" w:cs="Arial"/>
        <w:b/>
        <w:bCs/>
        <w:noProof/>
        <w:sz w:val="44"/>
      </w:rPr>
      <w:object w:dxaOrig="586" w:dyaOrig="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37.85pt;height:43.7pt;z-index:1">
          <v:imagedata r:id="rId1" o:title=""/>
          <w10:wrap type="square"/>
        </v:shape>
        <o:OLEObject Type="Embed" ProgID="Word.Picture.8" ShapeID="_x0000_s2049" DrawAspect="Content" ObjectID="_1688273978" r:id="rId2"/>
      </w:object>
    </w:r>
    <w:r>
      <w:rPr>
        <w:rFonts w:ascii="Monotype Corsiva" w:hAnsi="Monotype Corsiva" w:cs="Arial"/>
        <w:b/>
        <w:bCs/>
        <w:sz w:val="44"/>
      </w:rPr>
      <w:t>Město Hroznětín</w:t>
    </w:r>
  </w:p>
  <w:p w:rsidR="009C59A0" w:rsidRDefault="009C59A0">
    <w:pPr>
      <w:pStyle w:val="Zhlav"/>
      <w:tabs>
        <w:tab w:val="left" w:pos="900"/>
      </w:tabs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Krušnohorské náměstí 1, 362 33 Hroznětín</w:t>
    </w:r>
  </w:p>
  <w:p w:rsidR="009C59A0" w:rsidRDefault="00FB7971">
    <w:pPr>
      <w:pStyle w:val="Zhlav"/>
      <w:tabs>
        <w:tab w:val="left" w:pos="900"/>
      </w:tabs>
      <w:jc w:val="center"/>
      <w:rPr>
        <w:rFonts w:ascii="Tahoma" w:hAnsi="Tahoma" w:cs="Tahoma"/>
        <w:b/>
        <w:bCs/>
        <w:sz w:val="18"/>
      </w:rPr>
    </w:pPr>
    <w:hyperlink r:id="rId3" w:history="1">
      <w:r w:rsidRPr="00E355CE">
        <w:rPr>
          <w:rStyle w:val="Hypertextovodkaz"/>
          <w:rFonts w:ascii="Tahoma" w:hAnsi="Tahoma" w:cs="Tahoma"/>
          <w:b/>
          <w:bCs/>
          <w:sz w:val="18"/>
        </w:rPr>
        <w:t>http://www</w:t>
      </w:r>
      <w:r w:rsidRPr="00E355CE">
        <w:rPr>
          <w:rStyle w:val="Hypertextovodkaz"/>
          <w:rFonts w:ascii="Tahoma" w:hAnsi="Tahoma" w:cs="Tahoma"/>
          <w:b/>
          <w:bCs/>
          <w:sz w:val="18"/>
        </w:rPr>
        <w:t>.</w:t>
      </w:r>
      <w:r w:rsidRPr="00E355CE">
        <w:rPr>
          <w:rStyle w:val="Hypertextovodkaz"/>
          <w:rFonts w:ascii="Tahoma" w:hAnsi="Tahoma" w:cs="Tahoma"/>
          <w:b/>
          <w:bCs/>
          <w:sz w:val="18"/>
        </w:rPr>
        <w:t>mestohroznetin.cz</w:t>
      </w:r>
    </w:hyperlink>
    <w:r w:rsidR="009C59A0">
      <w:rPr>
        <w:rFonts w:ascii="Tahoma" w:hAnsi="Tahoma" w:cs="Tahoma"/>
        <w:b/>
        <w:bCs/>
        <w:sz w:val="18"/>
      </w:rPr>
      <w:t xml:space="preserve">     email: </w:t>
    </w:r>
    <w:r w:rsidRPr="00FB7971">
      <w:rPr>
        <w:rFonts w:ascii="Tahoma" w:hAnsi="Tahoma" w:cs="Tahoma"/>
        <w:b/>
        <w:bCs/>
        <w:sz w:val="18"/>
      </w:rPr>
      <w:t>urad@mestohroznetin.cz</w:t>
    </w:r>
  </w:p>
  <w:p w:rsidR="009C59A0" w:rsidRDefault="009C59A0">
    <w:pPr>
      <w:pStyle w:val="Zhlav"/>
      <w:tabs>
        <w:tab w:val="left" w:pos="900"/>
      </w:tabs>
      <w:ind w:left="1080"/>
      <w:jc w:val="center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noProof/>
        <w:sz w:val="20"/>
      </w:rPr>
      <w:pict>
        <v:line id="_x0000_s2051" style="position:absolute;left:0;text-align:left;z-index:3" from="0,7.35pt" to="450pt,7.35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sDel="0" w:inkAnnotation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D64"/>
    <w:rsid w:val="0005393C"/>
    <w:rsid w:val="007E3920"/>
    <w:rsid w:val="009C59A0"/>
    <w:rsid w:val="00C03D64"/>
    <w:rsid w:val="00FB7971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419E543-66AE-459E-8EF1-99E1830D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hroznetin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M&#283;st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</Template>
  <TotalTime>7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Oznámení   </vt:lpstr>
    </vt:vector>
  </TitlesOfParts>
  <Company>Obecní úřad Hroznětín</Company>
  <LinksUpToDate>false</LinksUpToDate>
  <CharactersWithSpaces>522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http://www.mestohroznetin.cz/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starosta</dc:creator>
  <cp:keywords/>
  <dc:description/>
  <cp:lastModifiedBy>Martin Maleček</cp:lastModifiedBy>
  <cp:revision>1</cp:revision>
  <cp:lastPrinted>2007-03-22T10:12:00Z</cp:lastPrinted>
  <dcterms:created xsi:type="dcterms:W3CDTF">2021-07-20T06:06:00Z</dcterms:created>
  <dcterms:modified xsi:type="dcterms:W3CDTF">2021-07-20T06:13:00Z</dcterms:modified>
</cp:coreProperties>
</file>