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B29" w14:textId="37AD9586" w:rsidR="00FF3ED8" w:rsidRDefault="00FF3ED8" w:rsidP="00E22C60">
      <w:pPr>
        <w:pStyle w:val="Nadpis2"/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Žádost o pronájem bytové jednotky ve vlastnictví města Hroznětín</w:t>
      </w:r>
    </w:p>
    <w:p w14:paraId="61A55F4C" w14:textId="10BA9BE6" w:rsidR="00FB4149" w:rsidRDefault="00FB4149" w:rsidP="00FF3ED8">
      <w:pPr>
        <w:spacing w:before="120" w:after="120"/>
        <w:rPr>
          <w:b/>
        </w:rPr>
      </w:pPr>
    </w:p>
    <w:p w14:paraId="7F7C0C08" w14:textId="494E8117" w:rsidR="00FF3ED8" w:rsidRDefault="00FB4149" w:rsidP="00FF3ED8">
      <w:pPr>
        <w:spacing w:before="120" w:after="120"/>
        <w:rPr>
          <w:b/>
        </w:rPr>
      </w:pPr>
      <w:r>
        <w:rPr>
          <w:b/>
        </w:rPr>
        <w:t>Identi</w:t>
      </w:r>
      <w:r w:rsidR="00FF3ED8">
        <w:rPr>
          <w:b/>
        </w:rPr>
        <w:t>fikační údaje</w:t>
      </w:r>
      <w:r w:rsidR="00E546A2">
        <w:rPr>
          <w:b/>
        </w:rPr>
        <w:t xml:space="preserve"> </w:t>
      </w:r>
      <w:r w:rsidR="00E22C60">
        <w:rPr>
          <w:b/>
        </w:rPr>
        <w:t xml:space="preserve">požadované </w:t>
      </w:r>
      <w:r w:rsidR="00E546A2">
        <w:rPr>
          <w:b/>
        </w:rPr>
        <w:t>bytové jednotky</w:t>
      </w:r>
      <w:r w:rsidR="00FF3ED8">
        <w:rPr>
          <w:b/>
        </w:rPr>
        <w:t xml:space="preserve">: </w:t>
      </w:r>
    </w:p>
    <w:p w14:paraId="4F15A49C" w14:textId="2BDE4EBF" w:rsidR="00FF3ED8" w:rsidRPr="00E546A2" w:rsidRDefault="00FF3ED8" w:rsidP="00FF3ED8">
      <w:pPr>
        <w:spacing w:before="120" w:after="120"/>
        <w:rPr>
          <w:bCs/>
        </w:rPr>
      </w:pPr>
      <w:r w:rsidRPr="00E546A2">
        <w:rPr>
          <w:bCs/>
        </w:rPr>
        <w:t xml:space="preserve">Adresa: </w:t>
      </w:r>
      <w:r w:rsidR="009413D6" w:rsidRPr="00E546A2">
        <w:rPr>
          <w:bCs/>
        </w:rPr>
        <w:t>………………………………………………………</w:t>
      </w:r>
      <w:r w:rsidR="00E22C60">
        <w:rPr>
          <w:bCs/>
        </w:rPr>
        <w:t xml:space="preserve">Velikost </w:t>
      </w:r>
      <w:proofErr w:type="gramStart"/>
      <w:r w:rsidR="00D14767">
        <w:rPr>
          <w:bCs/>
        </w:rPr>
        <w:t xml:space="preserve">bytu </w:t>
      </w:r>
      <w:r w:rsidR="00E22C60">
        <w:rPr>
          <w:bCs/>
        </w:rPr>
        <w:t>:</w:t>
      </w:r>
      <w:proofErr w:type="gramEnd"/>
      <w:r w:rsidR="00E22C60">
        <w:rPr>
          <w:bCs/>
        </w:rPr>
        <w:t xml:space="preserve">     </w:t>
      </w:r>
      <w:r w:rsidR="009413D6" w:rsidRPr="00E546A2">
        <w:rPr>
          <w:bCs/>
        </w:rPr>
        <w:t>……………….</w:t>
      </w:r>
    </w:p>
    <w:p w14:paraId="7091033F" w14:textId="0109A971" w:rsidR="00FF3ED8" w:rsidRDefault="00FF3ED8" w:rsidP="00FF3ED8">
      <w:pPr>
        <w:pStyle w:val="Styl2"/>
      </w:pPr>
      <w:r>
        <w:t xml:space="preserve">Identifikační údaje žadatele: </w:t>
      </w:r>
      <w:r w:rsidR="002E710E">
        <w:t>(</w:t>
      </w:r>
      <w:proofErr w:type="gramStart"/>
      <w:r w:rsidR="00E22C60">
        <w:t xml:space="preserve">žadatelé - </w:t>
      </w:r>
      <w:r w:rsidR="002E710E">
        <w:t>manželé</w:t>
      </w:r>
      <w:proofErr w:type="gramEnd"/>
      <w:r w:rsidR="00746852">
        <w:t xml:space="preserve"> </w:t>
      </w:r>
      <w:r w:rsidR="002E710E">
        <w:t>uvedou stejné údaje v příloze)</w:t>
      </w:r>
    </w:p>
    <w:p w14:paraId="063683AC" w14:textId="3117F3EF" w:rsidR="00FF3ED8" w:rsidRDefault="00FF3ED8" w:rsidP="00FF3ED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Jméno a </w:t>
      </w:r>
      <w:r w:rsidR="00746852">
        <w:rPr>
          <w:szCs w:val="24"/>
        </w:rPr>
        <w:t>p</w:t>
      </w:r>
      <w:r>
        <w:rPr>
          <w:szCs w:val="24"/>
        </w:rPr>
        <w:t>říjmení: ……………………………………………</w:t>
      </w:r>
      <w:r w:rsidR="002E710E">
        <w:rPr>
          <w:szCs w:val="24"/>
        </w:rPr>
        <w:t>……</w:t>
      </w:r>
    </w:p>
    <w:p w14:paraId="7A469F0B" w14:textId="0E67AF31" w:rsidR="00FF3ED8" w:rsidRDefault="00FF3ED8" w:rsidP="00FF3ED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 xml:space="preserve">narození:   </w:t>
      </w:r>
      <w:proofErr w:type="gramEnd"/>
      <w:r>
        <w:rPr>
          <w:szCs w:val="24"/>
        </w:rPr>
        <w:t>………………………………………</w:t>
      </w:r>
      <w:r w:rsidR="00E22C60">
        <w:rPr>
          <w:szCs w:val="24"/>
        </w:rPr>
        <w:t>číslo OP………………….</w:t>
      </w:r>
      <w:r>
        <w:rPr>
          <w:szCs w:val="24"/>
        </w:rPr>
        <w:t>……</w:t>
      </w:r>
      <w:r w:rsidR="002E710E">
        <w:rPr>
          <w:szCs w:val="24"/>
        </w:rPr>
        <w:t>……</w:t>
      </w:r>
    </w:p>
    <w:p w14:paraId="746613A8" w14:textId="63EE443D" w:rsidR="00FF3ED8" w:rsidRDefault="00FF3ED8" w:rsidP="00FF3ED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Adresa</w:t>
      </w:r>
      <w:r w:rsidR="00335159">
        <w:rPr>
          <w:szCs w:val="24"/>
        </w:rPr>
        <w:t xml:space="preserve"> </w:t>
      </w:r>
      <w:r>
        <w:rPr>
          <w:szCs w:val="24"/>
        </w:rPr>
        <w:t>trvalého pobytu</w:t>
      </w:r>
      <w:r w:rsidR="00335159">
        <w:rPr>
          <w:szCs w:val="24"/>
        </w:rPr>
        <w:t xml:space="preserve"> dle </w:t>
      </w:r>
      <w:proofErr w:type="gramStart"/>
      <w:r w:rsidR="00335159">
        <w:rPr>
          <w:szCs w:val="24"/>
        </w:rPr>
        <w:t xml:space="preserve">OP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="00335159">
        <w:rPr>
          <w:szCs w:val="24"/>
        </w:rPr>
        <w:t>….</w:t>
      </w:r>
      <w:r>
        <w:rPr>
          <w:szCs w:val="24"/>
        </w:rPr>
        <w:t>……………………………………</w:t>
      </w:r>
      <w:r w:rsidR="00335159">
        <w:rPr>
          <w:szCs w:val="24"/>
        </w:rPr>
        <w:t>…..</w:t>
      </w:r>
      <w:r>
        <w:rPr>
          <w:szCs w:val="24"/>
        </w:rPr>
        <w:t>……</w:t>
      </w:r>
      <w:r w:rsidR="00335159">
        <w:rPr>
          <w:szCs w:val="24"/>
        </w:rPr>
        <w:t>.…..</w:t>
      </w:r>
      <w:r>
        <w:rPr>
          <w:szCs w:val="24"/>
        </w:rPr>
        <w:t>…………</w:t>
      </w:r>
    </w:p>
    <w:p w14:paraId="0B0CFA63" w14:textId="21C79255" w:rsidR="00FF3ED8" w:rsidRDefault="00E22C60" w:rsidP="00FF3ED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Kontaktní telefonní číslo:</w:t>
      </w:r>
      <w:r w:rsidR="00FF3ED8">
        <w:rPr>
          <w:szCs w:val="24"/>
        </w:rPr>
        <w:t xml:space="preserve"> ……………………………</w:t>
      </w:r>
      <w:r w:rsidR="00E546A2">
        <w:rPr>
          <w:szCs w:val="24"/>
        </w:rPr>
        <w:t xml:space="preserve">email: </w:t>
      </w:r>
      <w:r w:rsidR="00335159">
        <w:rPr>
          <w:szCs w:val="24"/>
        </w:rPr>
        <w:t>…</w:t>
      </w:r>
      <w:r w:rsidR="00FF3ED8">
        <w:rPr>
          <w:szCs w:val="24"/>
        </w:rPr>
        <w:t>…</w:t>
      </w:r>
      <w:r w:rsidR="00335159">
        <w:rPr>
          <w:szCs w:val="24"/>
        </w:rPr>
        <w:t>……</w:t>
      </w:r>
      <w:r w:rsidR="00FF3ED8">
        <w:rPr>
          <w:szCs w:val="24"/>
        </w:rPr>
        <w:t>…</w:t>
      </w:r>
      <w:r w:rsidR="002E710E">
        <w:rPr>
          <w:szCs w:val="24"/>
        </w:rPr>
        <w:t>………………</w:t>
      </w:r>
      <w:r w:rsidR="00746852">
        <w:rPr>
          <w:szCs w:val="24"/>
        </w:rPr>
        <w:t>…</w:t>
      </w:r>
      <w:r w:rsidR="00335159">
        <w:rPr>
          <w:szCs w:val="24"/>
        </w:rPr>
        <w:t>….</w:t>
      </w:r>
    </w:p>
    <w:p w14:paraId="0BEE603D" w14:textId="16B37999" w:rsidR="00FF3ED8" w:rsidRDefault="00E546A2" w:rsidP="00FF3ED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Zaměstn</w:t>
      </w:r>
      <w:r w:rsidR="00335159">
        <w:rPr>
          <w:szCs w:val="24"/>
        </w:rPr>
        <w:t xml:space="preserve">avatel </w:t>
      </w:r>
      <w:r w:rsidR="00B62BC1">
        <w:rPr>
          <w:szCs w:val="24"/>
        </w:rPr>
        <w:t>a místo výkonu práce</w:t>
      </w:r>
      <w:r w:rsidR="00335159">
        <w:rPr>
          <w:szCs w:val="24"/>
        </w:rPr>
        <w:t>:</w:t>
      </w:r>
      <w:r w:rsidR="00B62BC1">
        <w:rPr>
          <w:szCs w:val="24"/>
        </w:rPr>
        <w:t xml:space="preserve"> </w:t>
      </w:r>
      <w:r w:rsidR="00FF3ED8">
        <w:rPr>
          <w:szCs w:val="24"/>
        </w:rPr>
        <w:t>……………………………</w:t>
      </w:r>
      <w:r w:rsidR="002E710E">
        <w:rPr>
          <w:szCs w:val="24"/>
        </w:rPr>
        <w:t>………</w:t>
      </w:r>
      <w:r w:rsidR="00335159">
        <w:rPr>
          <w:szCs w:val="24"/>
        </w:rPr>
        <w:t>……</w:t>
      </w:r>
      <w:proofErr w:type="gramStart"/>
      <w:r w:rsidR="00335159">
        <w:rPr>
          <w:szCs w:val="24"/>
        </w:rPr>
        <w:t>…….</w:t>
      </w:r>
      <w:proofErr w:type="gramEnd"/>
      <w:r w:rsidR="00335159">
        <w:rPr>
          <w:szCs w:val="24"/>
        </w:rPr>
        <w:t>.</w:t>
      </w:r>
      <w:r w:rsidR="002E710E">
        <w:rPr>
          <w:szCs w:val="24"/>
        </w:rPr>
        <w:t>……</w:t>
      </w:r>
      <w:r w:rsidR="00746852">
        <w:rPr>
          <w:szCs w:val="24"/>
        </w:rPr>
        <w:t>…</w:t>
      </w:r>
      <w:r w:rsidR="00335159">
        <w:rPr>
          <w:szCs w:val="24"/>
        </w:rPr>
        <w:t xml:space="preserve"> …</w:t>
      </w:r>
    </w:p>
    <w:p w14:paraId="6F24E349" w14:textId="3EBA8654" w:rsidR="00E22C60" w:rsidRPr="00B62BC1" w:rsidRDefault="00B62BC1" w:rsidP="00FF3ED8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B62BC1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 xml:space="preserve">  </w:t>
      </w:r>
    </w:p>
    <w:p w14:paraId="2D663E9A" w14:textId="554FBD7A" w:rsidR="00FF3ED8" w:rsidRDefault="00746852" w:rsidP="00FF3ED8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Jména </w:t>
      </w:r>
      <w:r w:rsidR="00FF3ED8">
        <w:rPr>
          <w:b/>
          <w:szCs w:val="24"/>
        </w:rPr>
        <w:t xml:space="preserve">osob, které se budou se žadatelem </w:t>
      </w:r>
      <w:r w:rsidR="00773F82">
        <w:rPr>
          <w:b/>
          <w:szCs w:val="24"/>
        </w:rPr>
        <w:t xml:space="preserve">/i/ </w:t>
      </w:r>
      <w:r w:rsidR="00FF3ED8">
        <w:rPr>
          <w:b/>
          <w:szCs w:val="24"/>
        </w:rPr>
        <w:t xml:space="preserve">stěhovat do </w:t>
      </w:r>
      <w:proofErr w:type="gramStart"/>
      <w:r w:rsidR="00FF3ED8">
        <w:rPr>
          <w:b/>
          <w:szCs w:val="24"/>
        </w:rPr>
        <w:t>bytu:</w:t>
      </w:r>
      <w:r w:rsidR="002E710E">
        <w:rPr>
          <w:b/>
          <w:szCs w:val="24"/>
        </w:rPr>
        <w:t xml:space="preserve">  </w:t>
      </w:r>
      <w:r w:rsidR="002E710E" w:rsidRPr="00B62BC1">
        <w:rPr>
          <w:bCs/>
          <w:szCs w:val="24"/>
        </w:rPr>
        <w:t>(</w:t>
      </w:r>
      <w:proofErr w:type="gramEnd"/>
      <w:r w:rsidR="002E710E" w:rsidRPr="00B62BC1">
        <w:rPr>
          <w:bCs/>
          <w:szCs w:val="24"/>
        </w:rPr>
        <w:t>neuvádět manžela)</w:t>
      </w:r>
    </w:p>
    <w:p w14:paraId="0D7C7F99" w14:textId="1DE926A1" w:rsidR="002E7135" w:rsidRPr="00E546A2" w:rsidRDefault="002E7135" w:rsidP="00FF3ED8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E546A2">
        <w:rPr>
          <w:bCs/>
          <w:szCs w:val="24"/>
        </w:rPr>
        <w:t xml:space="preserve">Jméno a příjmení                  </w:t>
      </w:r>
      <w:r w:rsidR="00E546A2">
        <w:rPr>
          <w:bCs/>
          <w:szCs w:val="24"/>
        </w:rPr>
        <w:t xml:space="preserve">  </w:t>
      </w:r>
      <w:r w:rsidR="00746852" w:rsidRPr="00E546A2">
        <w:rPr>
          <w:bCs/>
          <w:szCs w:val="24"/>
        </w:rPr>
        <w:t>D</w:t>
      </w:r>
      <w:r w:rsidRPr="00E546A2">
        <w:rPr>
          <w:bCs/>
          <w:szCs w:val="24"/>
        </w:rPr>
        <w:t xml:space="preserve">atum </w:t>
      </w:r>
      <w:r w:rsidR="00746852" w:rsidRPr="00E546A2">
        <w:rPr>
          <w:bCs/>
          <w:szCs w:val="24"/>
        </w:rPr>
        <w:t>na</w:t>
      </w:r>
      <w:r w:rsidRPr="00E546A2">
        <w:rPr>
          <w:bCs/>
          <w:szCs w:val="24"/>
        </w:rPr>
        <w:t>rození</w:t>
      </w:r>
      <w:r w:rsidR="00746852" w:rsidRPr="00E546A2">
        <w:rPr>
          <w:bCs/>
          <w:szCs w:val="24"/>
        </w:rPr>
        <w:tab/>
      </w:r>
      <w:r w:rsidR="00746852" w:rsidRPr="00E546A2">
        <w:rPr>
          <w:bCs/>
          <w:szCs w:val="24"/>
        </w:rPr>
        <w:tab/>
      </w:r>
      <w:r w:rsidR="00773F82">
        <w:rPr>
          <w:bCs/>
          <w:szCs w:val="24"/>
        </w:rPr>
        <w:tab/>
        <w:t>P</w:t>
      </w:r>
      <w:r w:rsidR="00746852" w:rsidRPr="00E546A2">
        <w:rPr>
          <w:bCs/>
          <w:szCs w:val="24"/>
        </w:rPr>
        <w:t>oměr k</w:t>
      </w:r>
      <w:r w:rsidR="00773F82">
        <w:rPr>
          <w:bCs/>
          <w:szCs w:val="24"/>
        </w:rPr>
        <w:t> </w:t>
      </w:r>
      <w:r w:rsidR="00746852" w:rsidRPr="00E546A2">
        <w:rPr>
          <w:bCs/>
          <w:szCs w:val="24"/>
        </w:rPr>
        <w:t>žadateli</w:t>
      </w:r>
      <w:r w:rsidR="00773F82">
        <w:rPr>
          <w:bCs/>
          <w:szCs w:val="24"/>
        </w:rPr>
        <w:tab/>
        <w:t xml:space="preserve">Poznámka +/      </w:t>
      </w:r>
    </w:p>
    <w:p w14:paraId="2980DEDA" w14:textId="2D0F44F2" w:rsidR="00FF3ED8" w:rsidRPr="00E546A2" w:rsidRDefault="00FF3ED8" w:rsidP="00FF3ED8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E546A2">
        <w:rPr>
          <w:bCs/>
          <w:szCs w:val="24"/>
        </w:rPr>
        <w:t>…………………………………………………………………………………………</w:t>
      </w:r>
      <w:r w:rsidR="00335159">
        <w:rPr>
          <w:bCs/>
          <w:szCs w:val="24"/>
        </w:rPr>
        <w:t>……</w:t>
      </w:r>
      <w:r w:rsidRPr="00E546A2">
        <w:rPr>
          <w:bCs/>
          <w:szCs w:val="24"/>
        </w:rPr>
        <w:t>.</w:t>
      </w:r>
    </w:p>
    <w:p w14:paraId="13A1F6C9" w14:textId="746E6000" w:rsidR="00FF3ED8" w:rsidRPr="00E546A2" w:rsidRDefault="00FF3ED8" w:rsidP="00FF3ED8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E546A2">
        <w:rPr>
          <w:bCs/>
          <w:szCs w:val="24"/>
        </w:rPr>
        <w:t>…………………………………………………………………………………………</w:t>
      </w:r>
      <w:r w:rsidR="00335159">
        <w:rPr>
          <w:bCs/>
          <w:szCs w:val="24"/>
        </w:rPr>
        <w:t>…….</w:t>
      </w:r>
    </w:p>
    <w:p w14:paraId="467C59C9" w14:textId="7C1DE485" w:rsidR="00FF3ED8" w:rsidRDefault="00FF3ED8" w:rsidP="002E7135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E546A2">
        <w:rPr>
          <w:bCs/>
          <w:szCs w:val="24"/>
        </w:rPr>
        <w:t>…………………………………………………………………………………………</w:t>
      </w:r>
      <w:r w:rsidR="00335159">
        <w:rPr>
          <w:bCs/>
          <w:szCs w:val="24"/>
        </w:rPr>
        <w:t>…….</w:t>
      </w:r>
    </w:p>
    <w:p w14:paraId="41B569D0" w14:textId="531824D3" w:rsidR="00B47AFE" w:rsidRPr="00D14767" w:rsidRDefault="00B47AFE" w:rsidP="002E7135">
      <w:pPr>
        <w:tabs>
          <w:tab w:val="left" w:pos="426"/>
          <w:tab w:val="left" w:pos="4536"/>
          <w:tab w:val="left" w:pos="4706"/>
        </w:tabs>
        <w:spacing w:before="120"/>
        <w:rPr>
          <w:bCs/>
          <w:sz w:val="20"/>
        </w:rPr>
      </w:pPr>
      <w:r w:rsidRPr="00D14767">
        <w:rPr>
          <w:bCs/>
          <w:szCs w:val="24"/>
        </w:rPr>
        <w:t xml:space="preserve">+/ </w:t>
      </w:r>
      <w:r w:rsidRPr="00D14767">
        <w:rPr>
          <w:bCs/>
          <w:sz w:val="20"/>
        </w:rPr>
        <w:t>do poznámky uvést např. zdravotní omezení, dítě ve střídavé péči, kde dítě navštěvuje ZŠ</w:t>
      </w:r>
      <w:r w:rsidR="00D14767">
        <w:rPr>
          <w:bCs/>
          <w:sz w:val="20"/>
        </w:rPr>
        <w:t>, partnerský vztah</w:t>
      </w:r>
    </w:p>
    <w:p w14:paraId="346CDA30" w14:textId="77777777" w:rsidR="00B62BC1" w:rsidRPr="00D14767" w:rsidRDefault="00B62BC1" w:rsidP="002E7135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</w:p>
    <w:p w14:paraId="7A6A8187" w14:textId="361A9257" w:rsidR="002E710E" w:rsidRPr="00E546A2" w:rsidRDefault="00773F82" w:rsidP="002E713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Žadatel /é/ </w:t>
      </w:r>
      <w:r w:rsidR="00B47AFE">
        <w:rPr>
          <w:b/>
          <w:szCs w:val="24"/>
        </w:rPr>
        <w:t>č</w:t>
      </w:r>
      <w:r w:rsidR="002E7135" w:rsidRPr="00E546A2">
        <w:rPr>
          <w:b/>
          <w:szCs w:val="24"/>
        </w:rPr>
        <w:t>estně prohlašuji</w:t>
      </w:r>
      <w:r w:rsidR="00B47AFE">
        <w:rPr>
          <w:b/>
          <w:szCs w:val="24"/>
        </w:rPr>
        <w:t xml:space="preserve"> /í/</w:t>
      </w:r>
      <w:r w:rsidR="002E710E" w:rsidRPr="00E546A2">
        <w:rPr>
          <w:b/>
          <w:szCs w:val="24"/>
        </w:rPr>
        <w:t xml:space="preserve">,  </w:t>
      </w:r>
      <w:r w:rsidR="002E7135" w:rsidRPr="00E546A2">
        <w:rPr>
          <w:b/>
          <w:szCs w:val="24"/>
        </w:rPr>
        <w:t xml:space="preserve"> </w:t>
      </w:r>
    </w:p>
    <w:p w14:paraId="1805D77C" w14:textId="2AB4EFF7" w:rsidR="00B62BC1" w:rsidRDefault="002E710E" w:rsidP="00B62BC1">
      <w:pPr>
        <w:pStyle w:val="Odstavecseseznamem"/>
        <w:numPr>
          <w:ilvl w:val="0"/>
          <w:numId w:val="5"/>
        </w:num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2E710E">
        <w:rPr>
          <w:bCs/>
          <w:szCs w:val="24"/>
        </w:rPr>
        <w:t>nejsem vlastníkem ani spoluvlastníkem bytu nebo objektu určeného k trvalému bydlení</w:t>
      </w:r>
    </w:p>
    <w:p w14:paraId="4F48F174" w14:textId="77777777" w:rsidR="00B62BC1" w:rsidRPr="00B62BC1" w:rsidRDefault="00B62BC1" w:rsidP="00B62BC1">
      <w:pPr>
        <w:pStyle w:val="Odstavecseseznamem"/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</w:p>
    <w:p w14:paraId="11CE4602" w14:textId="3FF761FD" w:rsidR="00773F82" w:rsidRPr="00B62BC1" w:rsidRDefault="002E710E" w:rsidP="0030031A">
      <w:pPr>
        <w:pStyle w:val="Odstavecseseznamem"/>
        <w:numPr>
          <w:ilvl w:val="0"/>
          <w:numId w:val="5"/>
        </w:num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v současné době bydlím </w:t>
      </w:r>
      <w:r w:rsidR="00B62BC1">
        <w:rPr>
          <w:bCs/>
          <w:szCs w:val="24"/>
        </w:rPr>
        <w:t xml:space="preserve">a zdržuji se </w:t>
      </w:r>
      <w:r>
        <w:rPr>
          <w:bCs/>
          <w:szCs w:val="24"/>
        </w:rPr>
        <w:t>na adrese …………………………………………</w:t>
      </w:r>
    </w:p>
    <w:p w14:paraId="7FBF5987" w14:textId="77777777" w:rsidR="00D14767" w:rsidRDefault="00D14767" w:rsidP="0030031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14:paraId="147F101E" w14:textId="5A42671B" w:rsidR="00FB4149" w:rsidRPr="00773F82" w:rsidRDefault="0030031A" w:rsidP="0030031A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E546A2">
        <w:rPr>
          <w:b/>
          <w:szCs w:val="24"/>
        </w:rPr>
        <w:t xml:space="preserve">Důvod podání žádosti : </w:t>
      </w:r>
      <w:r w:rsidR="00B62BC1">
        <w:rPr>
          <w:bCs/>
          <w:szCs w:val="24"/>
        </w:rPr>
        <w:t xml:space="preserve">( </w:t>
      </w:r>
      <w:r w:rsidR="009C03D2">
        <w:rPr>
          <w:bCs/>
          <w:szCs w:val="24"/>
        </w:rPr>
        <w:t xml:space="preserve">zejména </w:t>
      </w:r>
      <w:r w:rsidR="00B62BC1">
        <w:rPr>
          <w:bCs/>
          <w:szCs w:val="24"/>
        </w:rPr>
        <w:t xml:space="preserve">uvést stávající bytové poměry, </w:t>
      </w:r>
      <w:r w:rsidR="00335159" w:rsidRPr="00773F82">
        <w:rPr>
          <w:bCs/>
          <w:szCs w:val="24"/>
        </w:rPr>
        <w:t xml:space="preserve">lze </w:t>
      </w:r>
      <w:r w:rsidR="00773F82" w:rsidRPr="00773F82">
        <w:rPr>
          <w:bCs/>
          <w:szCs w:val="24"/>
        </w:rPr>
        <w:t xml:space="preserve">rozepsat </w:t>
      </w:r>
      <w:r w:rsidR="00335159" w:rsidRPr="00773F82">
        <w:rPr>
          <w:bCs/>
          <w:szCs w:val="24"/>
        </w:rPr>
        <w:t>v příloze)</w:t>
      </w:r>
    </w:p>
    <w:p w14:paraId="4B085EA6" w14:textId="14BBF3C8" w:rsidR="00FB4149" w:rsidRDefault="00FB4149" w:rsidP="00FB4149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14:paraId="46BC349E" w14:textId="77777777" w:rsidR="00773F82" w:rsidRPr="00773F82" w:rsidRDefault="00773F82" w:rsidP="00FB4149">
      <w:pPr>
        <w:tabs>
          <w:tab w:val="left" w:pos="426"/>
          <w:tab w:val="left" w:pos="4536"/>
          <w:tab w:val="left" w:pos="4706"/>
        </w:tabs>
        <w:spacing w:before="120"/>
        <w:rPr>
          <w:bCs/>
          <w:sz w:val="20"/>
        </w:rPr>
      </w:pPr>
    </w:p>
    <w:p w14:paraId="08454C54" w14:textId="77777777" w:rsidR="00B62BC1" w:rsidRDefault="00B62BC1" w:rsidP="00FB4149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14:paraId="10A8C858" w14:textId="77777777" w:rsidR="00B62BC1" w:rsidRDefault="00B62BC1" w:rsidP="00FB4149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14:paraId="2B676311" w14:textId="77777777" w:rsidR="00B62BC1" w:rsidRDefault="00B62BC1" w:rsidP="00FB4149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14:paraId="6578C697" w14:textId="14C02C12" w:rsidR="00335159" w:rsidRDefault="0030031A" w:rsidP="00FB4149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Datum</w:t>
      </w:r>
      <w:r w:rsidR="00FB4149">
        <w:rPr>
          <w:b/>
          <w:szCs w:val="24"/>
        </w:rPr>
        <w:t>: ……………………………. Podpis žadatele</w:t>
      </w:r>
      <w:r w:rsidR="002E710E">
        <w:rPr>
          <w:b/>
          <w:szCs w:val="24"/>
        </w:rPr>
        <w:t>/ů</w:t>
      </w:r>
      <w:proofErr w:type="gramStart"/>
      <w:r w:rsidR="002E710E">
        <w:rPr>
          <w:b/>
          <w:szCs w:val="24"/>
        </w:rPr>
        <w:t>/</w:t>
      </w:r>
      <w:r w:rsidR="00FB4149">
        <w:rPr>
          <w:b/>
          <w:szCs w:val="24"/>
        </w:rPr>
        <w:t>:</w:t>
      </w:r>
      <w:r>
        <w:rPr>
          <w:b/>
          <w:szCs w:val="24"/>
        </w:rPr>
        <w:t xml:space="preserve">  </w:t>
      </w:r>
      <w:r w:rsidR="00FB4149">
        <w:rPr>
          <w:b/>
          <w:szCs w:val="24"/>
        </w:rPr>
        <w:t>…</w:t>
      </w:r>
      <w:proofErr w:type="gramEnd"/>
      <w:r w:rsidR="00FB4149">
        <w:rPr>
          <w:b/>
          <w:szCs w:val="24"/>
        </w:rPr>
        <w:t>………………………</w:t>
      </w:r>
      <w:r w:rsidR="00335159">
        <w:rPr>
          <w:b/>
          <w:szCs w:val="24"/>
        </w:rPr>
        <w:t>…….</w:t>
      </w:r>
      <w:r w:rsidR="00FB4149">
        <w:rPr>
          <w:b/>
          <w:szCs w:val="24"/>
        </w:rPr>
        <w:t xml:space="preserve">….. </w:t>
      </w:r>
    </w:p>
    <w:p w14:paraId="72C12D1B" w14:textId="2BC7523F" w:rsidR="00E2014A" w:rsidRDefault="00335159" w:rsidP="002E713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</w:t>
      </w:r>
      <w:r w:rsidR="00FB4149">
        <w:rPr>
          <w:b/>
          <w:szCs w:val="24"/>
        </w:rPr>
        <w:t xml:space="preserve">         </w:t>
      </w:r>
      <w:proofErr w:type="gramStart"/>
      <w:r w:rsidR="00E2014A">
        <w:rPr>
          <w:b/>
          <w:szCs w:val="24"/>
        </w:rPr>
        <w:t>P</w:t>
      </w:r>
      <w:r w:rsidR="0030031A">
        <w:rPr>
          <w:b/>
          <w:szCs w:val="24"/>
        </w:rPr>
        <w:t>říloh</w:t>
      </w:r>
      <w:r w:rsidR="00E2014A">
        <w:rPr>
          <w:b/>
          <w:szCs w:val="24"/>
        </w:rPr>
        <w:t>a</w:t>
      </w:r>
      <w:r w:rsidR="0030031A">
        <w:rPr>
          <w:b/>
          <w:szCs w:val="24"/>
        </w:rPr>
        <w:t xml:space="preserve"> :</w:t>
      </w:r>
      <w:proofErr w:type="gramEnd"/>
      <w:r w:rsidR="0030031A">
        <w:rPr>
          <w:b/>
          <w:szCs w:val="24"/>
        </w:rPr>
        <w:t xml:space="preserve"> </w:t>
      </w:r>
    </w:p>
    <w:p w14:paraId="3A8C907F" w14:textId="5753C609" w:rsidR="002E7135" w:rsidRPr="00773F82" w:rsidRDefault="0030031A" w:rsidP="002E7135">
      <w:pPr>
        <w:tabs>
          <w:tab w:val="left" w:pos="426"/>
          <w:tab w:val="left" w:pos="4536"/>
          <w:tab w:val="left" w:pos="4706"/>
        </w:tabs>
        <w:spacing w:before="120"/>
        <w:rPr>
          <w:bCs/>
          <w:szCs w:val="24"/>
        </w:rPr>
      </w:pPr>
      <w:r w:rsidRPr="00773F82">
        <w:rPr>
          <w:bCs/>
          <w:szCs w:val="24"/>
        </w:rPr>
        <w:t xml:space="preserve">potvrzení </w:t>
      </w:r>
      <w:r w:rsidR="00DA0D26">
        <w:rPr>
          <w:bCs/>
          <w:szCs w:val="24"/>
        </w:rPr>
        <w:t>o příjmech (</w:t>
      </w:r>
      <w:r w:rsidR="00E2014A" w:rsidRPr="00773F82">
        <w:rPr>
          <w:bCs/>
          <w:szCs w:val="24"/>
        </w:rPr>
        <w:t>od zaměstnavatele</w:t>
      </w:r>
      <w:r w:rsidR="00DA0D26">
        <w:rPr>
          <w:bCs/>
          <w:szCs w:val="24"/>
        </w:rPr>
        <w:t xml:space="preserve">, </w:t>
      </w:r>
      <w:r w:rsidR="00E2014A" w:rsidRPr="00773F82">
        <w:rPr>
          <w:bCs/>
          <w:szCs w:val="24"/>
        </w:rPr>
        <w:t>daňové přiznání OSVČ</w:t>
      </w:r>
      <w:r w:rsidR="00DA0D26">
        <w:rPr>
          <w:bCs/>
          <w:szCs w:val="24"/>
        </w:rPr>
        <w:t xml:space="preserve">, výměr invalidního důchodu, sociální dávky, mateřský příspěvek apod., </w:t>
      </w:r>
      <w:r w:rsidR="00746852" w:rsidRPr="00DA0D26">
        <w:rPr>
          <w:b/>
          <w:szCs w:val="24"/>
        </w:rPr>
        <w:t>manželé</w:t>
      </w:r>
      <w:r w:rsidR="00DA0D26" w:rsidRPr="00DA0D26">
        <w:rPr>
          <w:b/>
          <w:szCs w:val="24"/>
        </w:rPr>
        <w:t xml:space="preserve"> žadatelé </w:t>
      </w:r>
      <w:r w:rsidR="00746852" w:rsidRPr="00DA0D26">
        <w:rPr>
          <w:b/>
          <w:szCs w:val="24"/>
        </w:rPr>
        <w:t>doloží oba</w:t>
      </w:r>
    </w:p>
    <w:p w14:paraId="7628C856" w14:textId="1CDD9D5C" w:rsidR="0030031A" w:rsidRDefault="0030031A" w:rsidP="002E713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lastRenderedPageBreak/>
        <w:tab/>
      </w:r>
    </w:p>
    <w:p w14:paraId="3B54CAA6" w14:textId="5CF9BDBC" w:rsidR="0030031A" w:rsidRPr="00FB4149" w:rsidRDefault="00C7553A" w:rsidP="002E713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                                               PŘÍLOHA č. 1</w:t>
      </w:r>
    </w:p>
    <w:p w14:paraId="53D69D6F" w14:textId="4878D2C6" w:rsidR="002E7135" w:rsidRPr="002E7135" w:rsidRDefault="002E7135" w:rsidP="002E713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sectPr w:rsidR="002E7135" w:rsidRPr="002E7135">
      <w:headerReference w:type="default" r:id="rId7"/>
      <w:footerReference w:type="default" r:id="rId8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7AA0" w14:textId="77777777" w:rsidR="002E6DD0" w:rsidRDefault="002E6DD0">
      <w:r>
        <w:separator/>
      </w:r>
    </w:p>
  </w:endnote>
  <w:endnote w:type="continuationSeparator" w:id="0">
    <w:p w14:paraId="62A4D03B" w14:textId="77777777" w:rsidR="002E6DD0" w:rsidRDefault="002E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3ED6" w14:textId="536D16CF" w:rsidR="009C59A0" w:rsidRDefault="00FB4149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CDA06" wp14:editId="1C21B017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37490365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18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kdyNWdoAAAAGAQAADwAAAAAAAAAAAAAAAAAJBAAAZHJzL2Rvd25yZXYueG1s&#10;UEsFBgAAAAAEAAQA8wAAABAFAAAAAA==&#10;"/>
          </w:pict>
        </mc:Fallback>
      </mc:AlternateContent>
    </w:r>
  </w:p>
  <w:p w14:paraId="0C365FE7" w14:textId="77777777"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9A26" w14:textId="77777777" w:rsidR="002E6DD0" w:rsidRDefault="002E6DD0">
      <w:r>
        <w:separator/>
      </w:r>
    </w:p>
  </w:footnote>
  <w:footnote w:type="continuationSeparator" w:id="0">
    <w:p w14:paraId="2F02073D" w14:textId="77777777" w:rsidR="002E6DD0" w:rsidRDefault="002E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114" w14:textId="77777777" w:rsidR="009C59A0" w:rsidRDefault="0000000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1440" w:dyaOrig="1440" w14:anchorId="2B6EE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37.85pt;height:43.7pt;z-index:251656704">
          <v:imagedata r:id="rId1" o:title=""/>
          <w10:wrap type="square"/>
        </v:shape>
        <o:OLEObject Type="Embed" ProgID="Word.Picture.8" ShapeID="_x0000_s1025" DrawAspect="Content" ObjectID="_1770614291" r:id="rId2"/>
      </w:object>
    </w:r>
    <w:r w:rsidR="009C59A0">
      <w:rPr>
        <w:rFonts w:ascii="Monotype Corsiva" w:hAnsi="Monotype Corsiva" w:cs="Arial"/>
        <w:b/>
        <w:bCs/>
        <w:sz w:val="44"/>
      </w:rPr>
      <w:t>Město Hroznětín</w:t>
    </w:r>
  </w:p>
  <w:p w14:paraId="422AA7A6" w14:textId="77777777"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14:paraId="796E6BA9" w14:textId="77777777" w:rsidR="009C59A0" w:rsidRDefault="00000000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="00FB7971" w:rsidRPr="00E355CE">
        <w:rPr>
          <w:rStyle w:val="Hypertextovodkaz"/>
          <w:rFonts w:ascii="Tahoma" w:hAnsi="Tahoma" w:cs="Tahoma"/>
          <w:b/>
          <w:bCs/>
          <w:sz w:val="18"/>
        </w:rPr>
        <w:t>http://www.mestohroznetin.cz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="00FB7971" w:rsidRPr="00FB7971">
      <w:rPr>
        <w:rFonts w:ascii="Tahoma" w:hAnsi="Tahoma" w:cs="Tahoma"/>
        <w:b/>
        <w:bCs/>
        <w:sz w:val="18"/>
      </w:rPr>
      <w:t>urad@mestohroznetin.cz</w:t>
    </w:r>
  </w:p>
  <w:p w14:paraId="1C2522DD" w14:textId="413B4343" w:rsidR="009C59A0" w:rsidRDefault="00FB4149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37142" wp14:editId="07FAF2A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15000" cy="0"/>
              <wp:effectExtent l="28575" t="36195" r="28575" b="30480"/>
              <wp:wrapNone/>
              <wp:docPr id="3919560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A638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62"/>
    <w:multiLevelType w:val="hybridMultilevel"/>
    <w:tmpl w:val="423EB7D0"/>
    <w:lvl w:ilvl="0" w:tplc="4B1CD4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09F"/>
    <w:multiLevelType w:val="hybridMultilevel"/>
    <w:tmpl w:val="71043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201C"/>
    <w:multiLevelType w:val="hybridMultilevel"/>
    <w:tmpl w:val="0E46E6C8"/>
    <w:lvl w:ilvl="0" w:tplc="1CB6F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633B"/>
    <w:multiLevelType w:val="hybridMultilevel"/>
    <w:tmpl w:val="91143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485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893221">
    <w:abstractNumId w:val="2"/>
  </w:num>
  <w:num w:numId="3" w16cid:durableId="1326398525">
    <w:abstractNumId w:val="1"/>
  </w:num>
  <w:num w:numId="4" w16cid:durableId="239755362">
    <w:abstractNumId w:val="3"/>
  </w:num>
  <w:num w:numId="5" w16cid:durableId="6665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D8"/>
    <w:rsid w:val="001F64E5"/>
    <w:rsid w:val="002E6DD0"/>
    <w:rsid w:val="002E710E"/>
    <w:rsid w:val="002E7135"/>
    <w:rsid w:val="0030031A"/>
    <w:rsid w:val="00335159"/>
    <w:rsid w:val="00441C04"/>
    <w:rsid w:val="00506BD9"/>
    <w:rsid w:val="00746852"/>
    <w:rsid w:val="00773F82"/>
    <w:rsid w:val="007E3920"/>
    <w:rsid w:val="009413D6"/>
    <w:rsid w:val="009A778D"/>
    <w:rsid w:val="009C03D2"/>
    <w:rsid w:val="009C59A0"/>
    <w:rsid w:val="00AF0851"/>
    <w:rsid w:val="00B47AFE"/>
    <w:rsid w:val="00B62BC1"/>
    <w:rsid w:val="00C7553A"/>
    <w:rsid w:val="00D14767"/>
    <w:rsid w:val="00DA0D26"/>
    <w:rsid w:val="00E2014A"/>
    <w:rsid w:val="00E22C60"/>
    <w:rsid w:val="00E546A2"/>
    <w:rsid w:val="00F742DC"/>
    <w:rsid w:val="00FB4149"/>
    <w:rsid w:val="00FB7971"/>
    <w:rsid w:val="00FE0396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692B4"/>
  <w15:chartTrackingRefBased/>
  <w15:docId w15:val="{DC52A28F-8C9C-47F2-AC99-CCC78D6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ED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3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FF3ED8"/>
    <w:rPr>
      <w:rFonts w:ascii="Arial" w:hAnsi="Arial" w:cs="Arial"/>
      <w:b/>
      <w:bCs/>
      <w:i/>
      <w:iCs/>
      <w:sz w:val="28"/>
      <w:szCs w:val="28"/>
    </w:rPr>
  </w:style>
  <w:style w:type="paragraph" w:customStyle="1" w:styleId="Styl2">
    <w:name w:val="Styl2"/>
    <w:basedOn w:val="Normln"/>
    <w:autoRedefine/>
    <w:rsid w:val="00FF3ED8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2E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lecek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2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Obecní úřad Hroznětín</Company>
  <LinksUpToDate>false</LinksUpToDate>
  <CharactersWithSpaces>1562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Martin Maleček</dc:creator>
  <cp:keywords/>
  <dc:description/>
  <cp:lastModifiedBy>Martin Maleček</cp:lastModifiedBy>
  <cp:revision>2</cp:revision>
  <cp:lastPrinted>2007-03-22T11:12:00Z</cp:lastPrinted>
  <dcterms:created xsi:type="dcterms:W3CDTF">2024-02-28T07:32:00Z</dcterms:created>
  <dcterms:modified xsi:type="dcterms:W3CDTF">2024-02-28T07:32:00Z</dcterms:modified>
</cp:coreProperties>
</file>